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1" w:rsidRDefault="00BE1FF0" w:rsidP="00F009C1">
      <w:pPr>
        <w:jc w:val="center"/>
        <w:rPr>
          <w:rFonts w:ascii="Palatino" w:hAnsi="Palatino"/>
          <w:b/>
          <w:sz w:val="28"/>
        </w:rPr>
      </w:pPr>
      <w:bookmarkStart w:id="0" w:name="_GoBack"/>
      <w:bookmarkEnd w:id="0"/>
      <w:r>
        <w:rPr>
          <w:rFonts w:ascii="Palatino" w:hAnsi="Palatino"/>
          <w:b/>
          <w:sz w:val="28"/>
        </w:rPr>
        <w:t>SOLICITUD DE ADMISIÓN</w:t>
      </w:r>
      <w:r w:rsidR="00F009C1">
        <w:rPr>
          <w:rFonts w:ascii="Palatino" w:hAnsi="Palatino"/>
          <w:b/>
          <w:sz w:val="28"/>
        </w:rPr>
        <w:t xml:space="preserve"> como Miembro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11"/>
      </w:tblGrid>
      <w:tr w:rsidR="00BE1FF0" w:rsidTr="004E0A6D">
        <w:trPr>
          <w:trHeight w:val="305"/>
        </w:trPr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Apellidos y nombre: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 xml:space="preserve">Dirección postal completa: 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Número del D.N.I.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Titulación/es: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Años de práctica y experiencia profesional en Salud Mental:</w:t>
            </w:r>
          </w:p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rPr>
          <w:trHeight w:val="618"/>
        </w:trPr>
        <w:tc>
          <w:tcPr>
            <w:tcW w:w="2764" w:type="dxa"/>
          </w:tcPr>
          <w:p w:rsidR="00BE1FF0" w:rsidRDefault="00BE1FF0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Domicilio profesional completo: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  <w:p w:rsidR="00BE1FF0" w:rsidRDefault="00BE1FF0">
            <w:pPr>
              <w:jc w:val="both"/>
            </w:pPr>
          </w:p>
        </w:tc>
      </w:tr>
      <w:tr w:rsidR="00897E1A" w:rsidTr="00121253">
        <w:tc>
          <w:tcPr>
            <w:tcW w:w="2764" w:type="dxa"/>
          </w:tcPr>
          <w:p w:rsidR="00897E1A" w:rsidRDefault="00897E1A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Teléfono/ móvil :</w:t>
            </w:r>
          </w:p>
        </w:tc>
        <w:tc>
          <w:tcPr>
            <w:tcW w:w="5811" w:type="dxa"/>
          </w:tcPr>
          <w:p w:rsidR="00897E1A" w:rsidRDefault="00897E1A">
            <w:pPr>
              <w:jc w:val="both"/>
            </w:pPr>
            <w:r>
              <w:rPr>
                <w:rFonts w:ascii="Palatino" w:hAnsi="Palatino"/>
                <w:i/>
                <w:sz w:val="18"/>
              </w:rPr>
              <w:t xml:space="preserve"> </w:t>
            </w:r>
          </w:p>
        </w:tc>
      </w:tr>
      <w:tr w:rsidR="00BE1FF0" w:rsidTr="004E0A6D">
        <w:trPr>
          <w:trHeight w:val="395"/>
        </w:trPr>
        <w:tc>
          <w:tcPr>
            <w:tcW w:w="2764" w:type="dxa"/>
          </w:tcPr>
          <w:p w:rsidR="00BE1FF0" w:rsidRDefault="00BE1FF0" w:rsidP="00F009C1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E-mail</w:t>
            </w:r>
            <w:r w:rsidR="00F009C1">
              <w:rPr>
                <w:rFonts w:ascii="Palatino" w:hAnsi="Palatino"/>
                <w:i/>
                <w:sz w:val="18"/>
              </w:rPr>
              <w:t>: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3A5361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Miembros que le presenta o forma de conocimiento</w:t>
            </w:r>
            <w:r w:rsidR="00BE1FF0">
              <w:rPr>
                <w:rFonts w:ascii="Palatino" w:hAnsi="Palatino"/>
                <w:i/>
                <w:sz w:val="18"/>
              </w:rPr>
              <w:t xml:space="preserve">: 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 w:rsidP="00897E1A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>Banco en el que domicilia</w:t>
            </w:r>
            <w:r w:rsidR="00897E1A">
              <w:rPr>
                <w:rFonts w:ascii="Palatino" w:hAnsi="Palatino"/>
                <w:i/>
                <w:sz w:val="18"/>
              </w:rPr>
              <w:t xml:space="preserve">ra su </w:t>
            </w:r>
            <w:r w:rsidR="00F009C1">
              <w:rPr>
                <w:rFonts w:ascii="Palatino" w:hAnsi="Palatino"/>
                <w:i/>
                <w:sz w:val="18"/>
              </w:rPr>
              <w:t>cuota</w:t>
            </w:r>
          </w:p>
        </w:tc>
        <w:tc>
          <w:tcPr>
            <w:tcW w:w="5811" w:type="dxa"/>
          </w:tcPr>
          <w:p w:rsidR="00BE1FF0" w:rsidRDefault="00BE1FF0">
            <w:pPr>
              <w:jc w:val="both"/>
            </w:pPr>
          </w:p>
        </w:tc>
      </w:tr>
      <w:tr w:rsidR="00BE1FF0" w:rsidTr="004E0A6D">
        <w:tc>
          <w:tcPr>
            <w:tcW w:w="2764" w:type="dxa"/>
          </w:tcPr>
          <w:p w:rsidR="00BE1FF0" w:rsidRDefault="00BE1FF0" w:rsidP="00F009C1">
            <w:pPr>
              <w:rPr>
                <w:rFonts w:ascii="Palatino" w:hAnsi="Palatino"/>
                <w:i/>
                <w:sz w:val="18"/>
              </w:rPr>
            </w:pPr>
            <w:r>
              <w:rPr>
                <w:rFonts w:ascii="Palatino" w:hAnsi="Palatino"/>
                <w:i/>
                <w:sz w:val="18"/>
              </w:rPr>
              <w:t xml:space="preserve">Dígitos completos de la cuenta </w:t>
            </w:r>
          </w:p>
        </w:tc>
        <w:tc>
          <w:tcPr>
            <w:tcW w:w="5811" w:type="dxa"/>
          </w:tcPr>
          <w:p w:rsidR="00BE1FF0" w:rsidRPr="00F009C1" w:rsidRDefault="00F009C1">
            <w:pPr>
              <w:jc w:val="both"/>
              <w:rPr>
                <w:i/>
                <w:sz w:val="22"/>
                <w:szCs w:val="22"/>
              </w:rPr>
            </w:pPr>
            <w:r w:rsidRPr="00F009C1">
              <w:rPr>
                <w:i/>
                <w:sz w:val="22"/>
                <w:szCs w:val="22"/>
              </w:rPr>
              <w:t>ES</w:t>
            </w:r>
          </w:p>
        </w:tc>
      </w:tr>
    </w:tbl>
    <w:p w:rsidR="00A55409" w:rsidRDefault="00A55409">
      <w:pPr>
        <w:jc w:val="both"/>
        <w:rPr>
          <w:rFonts w:ascii="Palatino" w:hAnsi="Palatino"/>
          <w:sz w:val="22"/>
        </w:rPr>
      </w:pPr>
    </w:p>
    <w:p w:rsidR="00B040D9" w:rsidRDefault="00B040D9">
      <w:pPr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Solicito ser admitido en la Asociación QUIPÚ, INSTITUTO DE FORMACIÓN </w:t>
      </w:r>
      <w:r w:rsidR="00DC6557">
        <w:rPr>
          <w:rFonts w:ascii="Palatino" w:hAnsi="Palatino"/>
          <w:sz w:val="22"/>
        </w:rPr>
        <w:t xml:space="preserve">                  </w:t>
      </w:r>
      <w:r>
        <w:rPr>
          <w:rFonts w:ascii="Palatino" w:hAnsi="Palatino"/>
          <w:sz w:val="22"/>
        </w:rPr>
        <w:t>EN PSICOTERAPIA PSICOANALÍTICA Y SALUD MENTAL, en la categoría de Miembro</w:t>
      </w:r>
      <w:r w:rsidR="008B1440">
        <w:rPr>
          <w:rFonts w:ascii="Palatino" w:hAnsi="Palatino"/>
          <w:sz w:val="22"/>
        </w:rPr>
        <w:t xml:space="preserve"> </w:t>
      </w:r>
      <w:r w:rsidR="008B1440" w:rsidRPr="008B1440">
        <w:rPr>
          <w:rFonts w:ascii="Palatino" w:hAnsi="Palatino"/>
          <w:i/>
          <w:sz w:val="20"/>
        </w:rPr>
        <w:t>(marque con una X, la categoría elegida)</w:t>
      </w:r>
      <w:r w:rsidR="00F009C1" w:rsidRPr="008B1440">
        <w:rPr>
          <w:rFonts w:ascii="Palatino" w:hAnsi="Palatino"/>
          <w:i/>
          <w:sz w:val="20"/>
        </w:rPr>
        <w:t>:</w:t>
      </w:r>
      <w:r w:rsidR="00F009C1">
        <w:rPr>
          <w:rFonts w:ascii="Palatino" w:hAnsi="Palatino"/>
          <w:sz w:val="22"/>
        </w:rPr>
        <w:t xml:space="preserve"> </w:t>
      </w:r>
    </w:p>
    <w:p w:rsidR="00B040D9" w:rsidRPr="00B040D9" w:rsidRDefault="00B040D9">
      <w:pPr>
        <w:jc w:val="both"/>
        <w:rPr>
          <w:rFonts w:ascii="Palatino" w:hAnsi="Palatin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134"/>
        <w:gridCol w:w="425"/>
      </w:tblGrid>
      <w:tr w:rsidR="00B040D9" w:rsidRPr="00342693" w:rsidTr="00E67F3A">
        <w:trPr>
          <w:jc w:val="center"/>
        </w:trPr>
        <w:tc>
          <w:tcPr>
            <w:tcW w:w="1384" w:type="dxa"/>
          </w:tcPr>
          <w:p w:rsidR="00B040D9" w:rsidRPr="00342693" w:rsidRDefault="00B040D9" w:rsidP="00342693">
            <w:pPr>
              <w:jc w:val="both"/>
              <w:rPr>
                <w:rFonts w:ascii="Palatino" w:hAnsi="Palatino"/>
                <w:sz w:val="22"/>
              </w:rPr>
            </w:pPr>
            <w:r w:rsidRPr="00342693">
              <w:rPr>
                <w:rFonts w:ascii="Palatino" w:hAnsi="Palatino"/>
                <w:b/>
                <w:sz w:val="22"/>
              </w:rPr>
              <w:t>Candidato</w:t>
            </w:r>
          </w:p>
        </w:tc>
        <w:tc>
          <w:tcPr>
            <w:tcW w:w="425" w:type="dxa"/>
            <w:shd w:val="clear" w:color="auto" w:fill="D9D9D9"/>
          </w:tcPr>
          <w:p w:rsidR="00B040D9" w:rsidRPr="00342693" w:rsidRDefault="00897E1A" w:rsidP="00342693">
            <w:pPr>
              <w:jc w:val="both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X</w:t>
            </w:r>
          </w:p>
        </w:tc>
        <w:tc>
          <w:tcPr>
            <w:tcW w:w="1418" w:type="dxa"/>
          </w:tcPr>
          <w:p w:rsidR="00B040D9" w:rsidRPr="00342693" w:rsidRDefault="00B040D9" w:rsidP="00342693">
            <w:pPr>
              <w:jc w:val="both"/>
              <w:rPr>
                <w:rFonts w:ascii="Palatino" w:hAnsi="Palatino"/>
                <w:sz w:val="22"/>
              </w:rPr>
            </w:pPr>
            <w:r w:rsidRPr="00342693">
              <w:rPr>
                <w:rFonts w:ascii="Palatino" w:hAnsi="Palatino"/>
                <w:b/>
                <w:sz w:val="22"/>
              </w:rPr>
              <w:t>Asociado</w:t>
            </w:r>
          </w:p>
        </w:tc>
        <w:tc>
          <w:tcPr>
            <w:tcW w:w="425" w:type="dxa"/>
            <w:shd w:val="clear" w:color="auto" w:fill="D9D9D9"/>
          </w:tcPr>
          <w:p w:rsidR="00B040D9" w:rsidRPr="00342693" w:rsidRDefault="00B040D9" w:rsidP="00342693">
            <w:pPr>
              <w:jc w:val="both"/>
              <w:rPr>
                <w:rFonts w:ascii="Palatino" w:hAnsi="Palatino"/>
                <w:sz w:val="22"/>
              </w:rPr>
            </w:pPr>
          </w:p>
        </w:tc>
        <w:tc>
          <w:tcPr>
            <w:tcW w:w="1134" w:type="dxa"/>
          </w:tcPr>
          <w:p w:rsidR="00B040D9" w:rsidRPr="00342693" w:rsidRDefault="00B040D9" w:rsidP="00342693">
            <w:pPr>
              <w:jc w:val="both"/>
              <w:rPr>
                <w:rFonts w:ascii="Palatino" w:hAnsi="Palatino"/>
                <w:sz w:val="22"/>
              </w:rPr>
            </w:pPr>
            <w:r w:rsidRPr="00342693">
              <w:rPr>
                <w:rFonts w:ascii="Palatino" w:hAnsi="Palatino"/>
                <w:b/>
                <w:sz w:val="22"/>
              </w:rPr>
              <w:t>Titular</w:t>
            </w:r>
          </w:p>
        </w:tc>
        <w:tc>
          <w:tcPr>
            <w:tcW w:w="425" w:type="dxa"/>
            <w:shd w:val="clear" w:color="auto" w:fill="D9D9D9"/>
          </w:tcPr>
          <w:p w:rsidR="00B040D9" w:rsidRPr="00342693" w:rsidRDefault="00B040D9" w:rsidP="00342693">
            <w:pPr>
              <w:jc w:val="both"/>
              <w:rPr>
                <w:rFonts w:ascii="Palatino" w:hAnsi="Palatino"/>
                <w:sz w:val="22"/>
              </w:rPr>
            </w:pPr>
          </w:p>
        </w:tc>
      </w:tr>
    </w:tbl>
    <w:p w:rsidR="005C14D0" w:rsidRPr="005C14D0" w:rsidRDefault="005C14D0" w:rsidP="005C14D0">
      <w:pPr>
        <w:rPr>
          <w:vanish/>
        </w:rPr>
      </w:pP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1134"/>
        <w:gridCol w:w="425"/>
        <w:gridCol w:w="1719"/>
        <w:gridCol w:w="425"/>
        <w:gridCol w:w="567"/>
        <w:gridCol w:w="567"/>
      </w:tblGrid>
      <w:tr w:rsidR="00464118" w:rsidRPr="00F55340" w:rsidTr="004E0A6D">
        <w:tc>
          <w:tcPr>
            <w:tcW w:w="7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118" w:rsidRPr="00F55340" w:rsidRDefault="00464118" w:rsidP="00464118">
            <w:pPr>
              <w:rPr>
                <w:rFonts w:ascii="Palatino" w:hAnsi="Palatino"/>
                <w:sz w:val="22"/>
                <w:szCs w:val="22"/>
              </w:rPr>
            </w:pPr>
            <w:r w:rsidRPr="00F55340">
              <w:rPr>
                <w:rFonts w:ascii="Palatino" w:hAnsi="Palatino"/>
                <w:sz w:val="22"/>
                <w:szCs w:val="22"/>
              </w:rPr>
              <w:t>Deseo Inscribirme en el Servicio Pichón Rivière  –SPR-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64118" w:rsidRPr="00F55340" w:rsidRDefault="00464118" w:rsidP="00464118">
            <w:pPr>
              <w:rPr>
                <w:rFonts w:ascii="Palatino" w:hAnsi="Palatino"/>
              </w:rPr>
            </w:pPr>
            <w:r w:rsidRPr="00F55340">
              <w:rPr>
                <w:rFonts w:ascii="Palatino" w:hAnsi="Palatino"/>
              </w:rPr>
              <w:t xml:space="preserve">Si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118" w:rsidRPr="00F55340" w:rsidRDefault="00464118" w:rsidP="00464118">
            <w:pPr>
              <w:rPr>
                <w:rFonts w:ascii="Palatino" w:hAnsi="Palatino"/>
              </w:rPr>
            </w:pPr>
            <w:r w:rsidRPr="00F55340">
              <w:rPr>
                <w:rFonts w:ascii="Palatino" w:hAnsi="Palatino"/>
              </w:rPr>
              <w:t>No</w:t>
            </w:r>
          </w:p>
        </w:tc>
      </w:tr>
      <w:tr w:rsidR="004E0A6D" w:rsidRPr="00F55340" w:rsidTr="004E0A6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CDB" w:rsidRPr="00F55340" w:rsidRDefault="004E0A6D" w:rsidP="0046411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Deseo atender </w:t>
            </w:r>
            <w:r w:rsidR="009C44D3" w:rsidRPr="009C44D3">
              <w:rPr>
                <w:rFonts w:ascii="Palatino" w:hAnsi="Palatino"/>
                <w:sz w:val="16"/>
                <w:szCs w:val="16"/>
              </w:rPr>
              <w:t xml:space="preserve">(ordenar </w:t>
            </w:r>
            <w:r w:rsidR="008B1440">
              <w:rPr>
                <w:rFonts w:ascii="Palatino" w:hAnsi="Palatino"/>
                <w:sz w:val="16"/>
                <w:szCs w:val="16"/>
              </w:rPr>
              <w:t xml:space="preserve"> la elección </w:t>
            </w:r>
            <w:r w:rsidR="009C44D3" w:rsidRPr="009C44D3">
              <w:rPr>
                <w:rFonts w:ascii="Palatino" w:hAnsi="Palatino"/>
                <w:sz w:val="16"/>
                <w:szCs w:val="16"/>
              </w:rPr>
              <w:t>por prioridad</w:t>
            </w:r>
            <w:r w:rsidR="00F009C1">
              <w:rPr>
                <w:rFonts w:ascii="Palatino" w:hAnsi="Palatino"/>
                <w:sz w:val="16"/>
                <w:szCs w:val="16"/>
              </w:rPr>
              <w:t xml:space="preserve"> numérica</w:t>
            </w:r>
            <w:r w:rsidR="008B1440">
              <w:rPr>
                <w:rFonts w:ascii="Palatino" w:hAnsi="Palatino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Niños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Adolesc</w:t>
            </w:r>
            <w:r w:rsidR="004E0A6D">
              <w:rPr>
                <w:rFonts w:ascii="Palatino" w:hAnsi="Palatino"/>
              </w:rPr>
              <w:t>entes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0CDB" w:rsidRPr="00F55340" w:rsidRDefault="00EF0CDB" w:rsidP="00464118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Adultos</w:t>
            </w:r>
          </w:p>
        </w:tc>
      </w:tr>
    </w:tbl>
    <w:p w:rsidR="00B040D9" w:rsidRDefault="00B040D9">
      <w:pPr>
        <w:jc w:val="both"/>
        <w:rPr>
          <w:rFonts w:ascii="Palatino" w:hAnsi="Palatino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739"/>
      </w:tblGrid>
      <w:tr w:rsidR="00BE1FF0">
        <w:tc>
          <w:tcPr>
            <w:tcW w:w="8644" w:type="dxa"/>
            <w:gridSpan w:val="2"/>
          </w:tcPr>
          <w:p w:rsidR="00BE1FF0" w:rsidRDefault="00897E1A" w:rsidP="00F009C1">
            <w:pPr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Para lo que adjunto</w:t>
            </w:r>
            <w:r w:rsidR="00BE1FF0">
              <w:rPr>
                <w:rFonts w:ascii="Palatino" w:hAnsi="Palatino"/>
                <w:sz w:val="20"/>
              </w:rPr>
              <w:t xml:space="preserve"> la siguiente documentación:</w:t>
            </w:r>
          </w:p>
        </w:tc>
      </w:tr>
      <w:tr w:rsidR="00BE1FF0" w:rsidTr="003F140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Pr="003F140E" w:rsidRDefault="00F009C1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 xml:space="preserve">Curriculum </w:t>
            </w:r>
            <w:r w:rsidR="00BE1FF0" w:rsidRPr="003F140E">
              <w:rPr>
                <w:rFonts w:ascii="Palatino" w:hAnsi="Palatino"/>
                <w:sz w:val="18"/>
                <w:szCs w:val="18"/>
              </w:rPr>
              <w:t>(si/no)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>
            <w:pPr>
              <w:rPr>
                <w:rFonts w:ascii="Palatino" w:hAnsi="Palatino"/>
                <w:sz w:val="20"/>
              </w:rPr>
            </w:pPr>
          </w:p>
        </w:tc>
      </w:tr>
      <w:tr w:rsidR="00BE1FF0" w:rsidTr="003F140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Pr="003F140E" w:rsidRDefault="00BE1FF0">
            <w:pPr>
              <w:rPr>
                <w:rFonts w:ascii="Palatino" w:hAnsi="Palatino"/>
                <w:sz w:val="18"/>
                <w:szCs w:val="18"/>
              </w:rPr>
            </w:pPr>
            <w:r w:rsidRPr="003F140E">
              <w:rPr>
                <w:rFonts w:ascii="Palatino" w:hAnsi="Palatino"/>
                <w:sz w:val="18"/>
                <w:szCs w:val="18"/>
              </w:rPr>
              <w:t>Fotocopia del DNI (si/no)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>
            <w:pPr>
              <w:rPr>
                <w:rFonts w:ascii="Palatino" w:hAnsi="Palatino"/>
                <w:sz w:val="20"/>
              </w:rPr>
            </w:pPr>
          </w:p>
        </w:tc>
      </w:tr>
      <w:tr w:rsidR="00BE1FF0" w:rsidTr="003F140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 w:rsidP="00F009C1">
            <w:pPr>
              <w:rPr>
                <w:rFonts w:ascii="Palatino" w:hAnsi="Palatino"/>
                <w:sz w:val="18"/>
                <w:szCs w:val="18"/>
              </w:rPr>
            </w:pPr>
            <w:r w:rsidRPr="003F140E">
              <w:rPr>
                <w:rFonts w:ascii="Palatino" w:hAnsi="Palatino"/>
                <w:sz w:val="18"/>
                <w:szCs w:val="18"/>
              </w:rPr>
              <w:t>Copia de la Titulación Universitaria (si/no)</w:t>
            </w:r>
          </w:p>
          <w:p w:rsidR="00F009C1" w:rsidRPr="003F140E" w:rsidRDefault="008B1440" w:rsidP="003A5361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(compulsa</w:t>
            </w:r>
            <w:r w:rsidR="003A5361">
              <w:rPr>
                <w:rFonts w:ascii="Palatino" w:hAnsi="Palatino"/>
                <w:sz w:val="18"/>
                <w:szCs w:val="18"/>
              </w:rPr>
              <w:t xml:space="preserve">r solo para  </w:t>
            </w:r>
            <w:r>
              <w:rPr>
                <w:rFonts w:ascii="Palatino" w:hAnsi="Palatino"/>
                <w:sz w:val="18"/>
                <w:szCs w:val="18"/>
              </w:rPr>
              <w:t xml:space="preserve">Miembros </w:t>
            </w:r>
            <w:r w:rsidR="00F009C1">
              <w:rPr>
                <w:rFonts w:ascii="Palatino" w:hAnsi="Palatino"/>
                <w:sz w:val="18"/>
                <w:szCs w:val="18"/>
              </w:rPr>
              <w:t>Asociado y titular</w:t>
            </w:r>
            <w:r>
              <w:rPr>
                <w:rFonts w:ascii="Palatino" w:hAnsi="Palatino"/>
                <w:sz w:val="18"/>
                <w:szCs w:val="18"/>
              </w:rPr>
              <w:t xml:space="preserve">. </w:t>
            </w:r>
            <w:r w:rsidR="003A5361">
              <w:rPr>
                <w:rFonts w:ascii="Palatino" w:hAnsi="Palatino"/>
                <w:sz w:val="18"/>
                <w:szCs w:val="18"/>
              </w:rPr>
              <w:t xml:space="preserve">No es necesario </w:t>
            </w:r>
            <w:r>
              <w:rPr>
                <w:rFonts w:ascii="Palatino" w:hAnsi="Palatino"/>
                <w:sz w:val="18"/>
                <w:szCs w:val="18"/>
              </w:rPr>
              <w:t xml:space="preserve"> para </w:t>
            </w:r>
            <w:r w:rsidR="003A5361">
              <w:rPr>
                <w:rFonts w:ascii="Palatino" w:hAnsi="Palatino"/>
                <w:sz w:val="18"/>
                <w:szCs w:val="18"/>
              </w:rPr>
              <w:t>Miembro candidato</w:t>
            </w:r>
            <w:r>
              <w:rPr>
                <w:rFonts w:ascii="Palatino" w:hAnsi="Palatino"/>
                <w:sz w:val="18"/>
                <w:szCs w:val="18"/>
              </w:rPr>
              <w:t>.</w:t>
            </w:r>
            <w:r w:rsidR="00F009C1">
              <w:rPr>
                <w:rFonts w:ascii="Palatino" w:hAnsi="Palatino"/>
                <w:sz w:val="18"/>
                <w:szCs w:val="18"/>
              </w:rPr>
              <w:t>)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>
            <w:pPr>
              <w:rPr>
                <w:rFonts w:ascii="Palatino" w:hAnsi="Palatino"/>
                <w:sz w:val="20"/>
              </w:rPr>
            </w:pPr>
          </w:p>
        </w:tc>
      </w:tr>
      <w:tr w:rsidR="00BE1FF0" w:rsidTr="003F140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Pr="003F140E" w:rsidRDefault="00BE1FF0">
            <w:pPr>
              <w:rPr>
                <w:rFonts w:ascii="Palatino" w:hAnsi="Palatino"/>
                <w:sz w:val="18"/>
                <w:szCs w:val="18"/>
              </w:rPr>
            </w:pPr>
            <w:r w:rsidRPr="003F140E">
              <w:rPr>
                <w:rFonts w:ascii="Palatino" w:hAnsi="Palatino"/>
                <w:sz w:val="18"/>
                <w:szCs w:val="18"/>
              </w:rPr>
              <w:t xml:space="preserve">Declaración o constancia sobre psicoterapia personal </w:t>
            </w:r>
            <w:r w:rsidR="00F009C1">
              <w:rPr>
                <w:rFonts w:ascii="Palatino" w:hAnsi="Palatino"/>
                <w:sz w:val="18"/>
                <w:szCs w:val="18"/>
              </w:rPr>
              <w:t xml:space="preserve">(solo para </w:t>
            </w:r>
            <w:r w:rsidR="008B1440">
              <w:rPr>
                <w:rFonts w:ascii="Palatino" w:hAnsi="Palatino"/>
                <w:sz w:val="18"/>
                <w:szCs w:val="18"/>
              </w:rPr>
              <w:t xml:space="preserve">Miembros </w:t>
            </w:r>
            <w:r w:rsidR="00F009C1">
              <w:rPr>
                <w:rFonts w:ascii="Palatino" w:hAnsi="Palatino"/>
                <w:sz w:val="18"/>
                <w:szCs w:val="18"/>
              </w:rPr>
              <w:t>Asociados y titulares)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>
            <w:pPr>
              <w:rPr>
                <w:rFonts w:ascii="Palatino" w:hAnsi="Palatino"/>
                <w:sz w:val="20"/>
              </w:rPr>
            </w:pPr>
          </w:p>
        </w:tc>
      </w:tr>
      <w:tr w:rsidR="00BE1FF0" w:rsidTr="003F140E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Pr="003F140E" w:rsidRDefault="00BE1FF0">
            <w:pPr>
              <w:rPr>
                <w:rFonts w:ascii="Palatino" w:hAnsi="Palatino"/>
                <w:sz w:val="18"/>
                <w:szCs w:val="18"/>
              </w:rPr>
            </w:pPr>
            <w:r w:rsidRPr="003F140E">
              <w:rPr>
                <w:rFonts w:ascii="Palatino" w:hAnsi="Palatino"/>
                <w:sz w:val="18"/>
                <w:szCs w:val="18"/>
              </w:rPr>
              <w:t>Informes de los supervisores</w:t>
            </w:r>
            <w:r w:rsidR="00F009C1">
              <w:rPr>
                <w:rFonts w:ascii="Palatino" w:hAnsi="Palatino"/>
                <w:sz w:val="18"/>
                <w:szCs w:val="18"/>
              </w:rPr>
              <w:t xml:space="preserve"> (solo para</w:t>
            </w:r>
            <w:r w:rsidR="008B1440">
              <w:rPr>
                <w:rFonts w:ascii="Palatino" w:hAnsi="Palatino"/>
                <w:sz w:val="18"/>
                <w:szCs w:val="18"/>
              </w:rPr>
              <w:t xml:space="preserve"> Miembros</w:t>
            </w:r>
            <w:r w:rsidR="00F009C1">
              <w:rPr>
                <w:rFonts w:ascii="Palatino" w:hAnsi="Palatino"/>
                <w:sz w:val="18"/>
                <w:szCs w:val="18"/>
              </w:rPr>
              <w:t xml:space="preserve"> Asociados y titulares)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F0" w:rsidRDefault="00BE1FF0">
            <w:pPr>
              <w:rPr>
                <w:rFonts w:ascii="Palatino" w:hAnsi="Palatino"/>
                <w:sz w:val="20"/>
              </w:rPr>
            </w:pPr>
          </w:p>
        </w:tc>
      </w:tr>
    </w:tbl>
    <w:p w:rsidR="00BE1FF0" w:rsidRDefault="00BE1FF0">
      <w:pPr>
        <w:rPr>
          <w:rFonts w:ascii="Times New Roman" w:hAnsi="Times New Roman"/>
        </w:rPr>
      </w:pPr>
    </w:p>
    <w:p w:rsidR="00BE1FF0" w:rsidRDefault="00BE1FF0">
      <w:pPr>
        <w:rPr>
          <w:rFonts w:ascii="Palatino" w:hAnsi="Palatino"/>
        </w:rPr>
      </w:pPr>
      <w:r>
        <w:rPr>
          <w:rFonts w:ascii="Times New Roman" w:hAnsi="Times New Roman"/>
        </w:rPr>
        <w:t>Lo que en prueba de conformidad firmo en Madrid, a</w:t>
      </w:r>
      <w:r>
        <w:rPr>
          <w:rFonts w:ascii="Palatino" w:hAnsi="Palatino"/>
        </w:rPr>
        <w:t xml:space="preserve"> ____________________________</w:t>
      </w:r>
    </w:p>
    <w:p w:rsidR="004E0A6D" w:rsidRDefault="004E0A6D" w:rsidP="00897E1A">
      <w:pPr>
        <w:rPr>
          <w:rFonts w:ascii="Palatino" w:hAnsi="Palatino"/>
        </w:rPr>
      </w:pPr>
    </w:p>
    <w:p w:rsidR="00F1268E" w:rsidRPr="00F1268E" w:rsidRDefault="00BE1FF0" w:rsidP="004E0A6D">
      <w:pPr>
        <w:ind w:left="4248"/>
        <w:rPr>
          <w:rFonts w:ascii="Palatino" w:hAnsi="Palatino"/>
        </w:rPr>
      </w:pPr>
      <w:r>
        <w:rPr>
          <w:rFonts w:ascii="Palatino" w:hAnsi="Palatino"/>
        </w:rPr>
        <w:t>Fdo._________________________________</w:t>
      </w:r>
    </w:p>
    <w:sectPr w:rsidR="00F1268E" w:rsidRPr="00F1268E" w:rsidSect="00BF039C">
      <w:headerReference w:type="default" r:id="rId6"/>
      <w:footerReference w:type="default" r:id="rId7"/>
      <w:pgSz w:w="12240" w:h="15840"/>
      <w:pgMar w:top="1417" w:right="1701" w:bottom="1417" w:left="1701" w:header="720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3A" w:rsidRDefault="0051623A">
      <w:r>
        <w:separator/>
      </w:r>
    </w:p>
  </w:endnote>
  <w:endnote w:type="continuationSeparator" w:id="0">
    <w:p w:rsidR="0051623A" w:rsidRDefault="0051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0" w:rsidRDefault="009C44D3" w:rsidP="009C44D3">
    <w:pPr>
      <w:tabs>
        <w:tab w:val="left" w:pos="580"/>
      </w:tabs>
      <w:spacing w:before="120"/>
      <w:jc w:val="center"/>
      <w:rPr>
        <w:rFonts w:ascii="Palatino" w:hAnsi="Palatino"/>
        <w:sz w:val="20"/>
      </w:rPr>
    </w:pPr>
    <w:r>
      <w:rPr>
        <w:rFonts w:ascii="Palatino" w:hAnsi="Palatino"/>
        <w:i/>
        <w:sz w:val="20"/>
      </w:rPr>
      <w:t xml:space="preserve">C/ </w:t>
    </w:r>
    <w:r w:rsidR="00BE1FF0">
      <w:rPr>
        <w:rFonts w:ascii="Palatino" w:hAnsi="Palatino"/>
        <w:i/>
        <w:sz w:val="20"/>
      </w:rPr>
      <w:t>Príncipe de Vergara, 35  bajo derecha   28001-MADRID (ESPAÑA)</w:t>
    </w:r>
  </w:p>
  <w:p w:rsidR="009C44D3" w:rsidRPr="00BF039C" w:rsidRDefault="006D75A4" w:rsidP="00BF039C">
    <w:pPr>
      <w:pStyle w:val="Piedepgina"/>
      <w:jc w:val="center"/>
      <w:rPr>
        <w:rFonts w:ascii="Palatino Linotype" w:hAnsi="Palatino Linotype" w:cs="Arial"/>
        <w:b/>
        <w:color w:val="990099"/>
        <w:sz w:val="14"/>
        <w:szCs w:val="14"/>
      </w:rPr>
    </w:pPr>
    <w:r>
      <w:rPr>
        <w:rFonts w:ascii="Palatino" w:hAnsi="Palatino"/>
        <w:i/>
        <w:sz w:val="20"/>
      </w:rPr>
      <w:t>Teléfono  915776039</w:t>
    </w:r>
    <w:r w:rsidR="00BE1FF0">
      <w:rPr>
        <w:rFonts w:ascii="Palatino" w:hAnsi="Palatino"/>
        <w:i/>
        <w:sz w:val="20"/>
      </w:rPr>
      <w:t xml:space="preserve"> </w:t>
    </w:r>
    <w:r w:rsidR="00BF039C">
      <w:rPr>
        <w:rFonts w:ascii="Palatino Linotype" w:hAnsi="Palatino Linotype" w:cs="Arial"/>
        <w:b/>
        <w:color w:val="990099"/>
        <w:sz w:val="14"/>
        <w:szCs w:val="14"/>
      </w:rPr>
      <w:t xml:space="preserve">     </w:t>
    </w:r>
    <w:r w:rsidR="009C44D3" w:rsidRPr="00BF039C">
      <w:rPr>
        <w:rFonts w:ascii="Palatino Linotype" w:hAnsi="Palatino Linotype" w:cs="Arial"/>
        <w:i/>
        <w:sz w:val="20"/>
        <w:lang w:val="es-ES"/>
      </w:rPr>
      <w:t xml:space="preserve">E-Mail:  </w:t>
    </w:r>
    <w:hyperlink r:id="rId1" w:history="1">
      <w:r w:rsidR="009C44D3" w:rsidRPr="00BF039C">
        <w:rPr>
          <w:rStyle w:val="Hipervnculo"/>
          <w:rFonts w:ascii="Palatino Linotype" w:hAnsi="Palatino Linotype" w:cs="Arial"/>
          <w:i/>
          <w:color w:val="auto"/>
          <w:sz w:val="20"/>
          <w:lang w:val="es-ES"/>
        </w:rPr>
        <w:t>quipu@grupoquipu.com</w:t>
      </w:r>
    </w:hyperlink>
    <w:r>
      <w:rPr>
        <w:rFonts w:ascii="Palatino Linotype" w:hAnsi="Palatino Linotype" w:cs="Arial"/>
        <w:i/>
        <w:sz w:val="20"/>
      </w:rPr>
      <w:t xml:space="preserve"> </w:t>
    </w:r>
    <w:r w:rsidR="009C44D3" w:rsidRPr="00BF039C">
      <w:rPr>
        <w:rFonts w:ascii="Palatino Linotype" w:hAnsi="Palatino Linotype" w:cs="Arial"/>
        <w:i/>
        <w:sz w:val="20"/>
        <w:lang w:val="es-ES"/>
      </w:rPr>
      <w:t xml:space="preserve"> Web: www.quipuinstituto.com</w:t>
    </w:r>
  </w:p>
  <w:p w:rsidR="00BE1FF0" w:rsidRPr="00BF039C" w:rsidRDefault="00BE1FF0">
    <w:pPr>
      <w:tabs>
        <w:tab w:val="left" w:pos="580"/>
      </w:tabs>
      <w:spacing w:before="120"/>
      <w:jc w:val="center"/>
      <w:rPr>
        <w:rFonts w:ascii="Palatino" w:hAnsi="Palatino"/>
        <w:sz w:val="20"/>
        <w:lang w:val="es-ES"/>
      </w:rPr>
    </w:pPr>
  </w:p>
  <w:p w:rsidR="00BE1FF0" w:rsidRPr="00BF039C" w:rsidRDefault="00BE1FF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3A" w:rsidRDefault="0051623A">
      <w:r>
        <w:separator/>
      </w:r>
    </w:p>
  </w:footnote>
  <w:footnote w:type="continuationSeparator" w:id="0">
    <w:p w:rsidR="0051623A" w:rsidRDefault="0051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0" w:rsidRPr="004E0A6D" w:rsidRDefault="006505C6" w:rsidP="00291436">
    <w:pPr>
      <w:pStyle w:val="Encabezado"/>
      <w:jc w:val="right"/>
      <w:rPr>
        <w:rFonts w:ascii="Palatino" w:hAnsi="Palatino"/>
        <w:b/>
        <w:sz w:val="28"/>
        <w:szCs w:val="28"/>
      </w:rPr>
    </w:pPr>
    <w:r>
      <w:rPr>
        <w:noProof/>
        <w:sz w:val="28"/>
        <w:szCs w:val="28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-205740</wp:posOffset>
          </wp:positionV>
          <wp:extent cx="937260" cy="756920"/>
          <wp:effectExtent l="0" t="0" r="0" b="0"/>
          <wp:wrapTight wrapText="bothSides">
            <wp:wrapPolygon edited="0">
              <wp:start x="0" y="0"/>
              <wp:lineTo x="0" y="21201"/>
              <wp:lineTo x="21073" y="21201"/>
              <wp:lineTo x="21073" y="0"/>
              <wp:lineTo x="0" y="0"/>
            </wp:wrapPolygon>
          </wp:wrapTight>
          <wp:docPr id="1" name="Imagen 1" descr="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436" w:rsidRPr="004E0A6D">
      <w:rPr>
        <w:rFonts w:ascii="Palatino" w:hAnsi="Palatino"/>
        <w:b/>
        <w:sz w:val="28"/>
        <w:szCs w:val="28"/>
      </w:rPr>
      <w:t>QUIPÚ, Instituto de F</w:t>
    </w:r>
    <w:r w:rsidR="00BE1FF0" w:rsidRPr="004E0A6D">
      <w:rPr>
        <w:rFonts w:ascii="Palatino" w:hAnsi="Palatino"/>
        <w:b/>
        <w:sz w:val="28"/>
        <w:szCs w:val="28"/>
      </w:rPr>
      <w:t>ormación</w:t>
    </w:r>
  </w:p>
  <w:p w:rsidR="00BE1FF0" w:rsidRPr="004E0A6D" w:rsidRDefault="00BE1FF0" w:rsidP="00291436">
    <w:pPr>
      <w:pStyle w:val="Encabezado"/>
      <w:jc w:val="right"/>
      <w:rPr>
        <w:rFonts w:ascii="Palatino" w:hAnsi="Palatino"/>
        <w:b/>
        <w:sz w:val="28"/>
        <w:szCs w:val="28"/>
      </w:rPr>
    </w:pPr>
    <w:r w:rsidRPr="004E0A6D">
      <w:rPr>
        <w:rFonts w:ascii="Palatino" w:hAnsi="Palatino"/>
        <w:b/>
        <w:sz w:val="28"/>
        <w:szCs w:val="28"/>
      </w:rPr>
      <w:t>en Psicoterapia  Psicoanalítica y Salud Mental</w:t>
    </w:r>
  </w:p>
  <w:p w:rsidR="00BE1FF0" w:rsidRDefault="00BE1FF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E"/>
    <w:rsid w:val="000F4615"/>
    <w:rsid w:val="00207154"/>
    <w:rsid w:val="00291436"/>
    <w:rsid w:val="002E2701"/>
    <w:rsid w:val="00342693"/>
    <w:rsid w:val="00383148"/>
    <w:rsid w:val="003A5361"/>
    <w:rsid w:val="003E5BA3"/>
    <w:rsid w:val="003F140E"/>
    <w:rsid w:val="004471F9"/>
    <w:rsid w:val="00464118"/>
    <w:rsid w:val="004E0A6D"/>
    <w:rsid w:val="0051623A"/>
    <w:rsid w:val="00530DB4"/>
    <w:rsid w:val="005C14D0"/>
    <w:rsid w:val="006505C6"/>
    <w:rsid w:val="00672C98"/>
    <w:rsid w:val="006D75A4"/>
    <w:rsid w:val="00797981"/>
    <w:rsid w:val="00897E1A"/>
    <w:rsid w:val="008A04F1"/>
    <w:rsid w:val="008B1440"/>
    <w:rsid w:val="00993096"/>
    <w:rsid w:val="009C44D3"/>
    <w:rsid w:val="00A55409"/>
    <w:rsid w:val="00B014C1"/>
    <w:rsid w:val="00B04080"/>
    <w:rsid w:val="00B040D9"/>
    <w:rsid w:val="00B6388F"/>
    <w:rsid w:val="00BE1FF0"/>
    <w:rsid w:val="00BF039C"/>
    <w:rsid w:val="00CE37FB"/>
    <w:rsid w:val="00CE68B9"/>
    <w:rsid w:val="00D30661"/>
    <w:rsid w:val="00DC6557"/>
    <w:rsid w:val="00E67F3A"/>
    <w:rsid w:val="00E96DE4"/>
    <w:rsid w:val="00EF0CDB"/>
    <w:rsid w:val="00EF6270"/>
    <w:rsid w:val="00F009C1"/>
    <w:rsid w:val="00F1268E"/>
    <w:rsid w:val="00F55340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93A522-0C0D-457F-AD07-A5D26B28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ind w:right="-11" w:firstLine="578"/>
      <w:jc w:val="both"/>
    </w:pPr>
    <w:rPr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  <w:rPr>
      <w:lang w:eastAsia="x-none"/>
    </w:rPr>
  </w:style>
  <w:style w:type="table" w:styleId="Tablaconcuadrcula">
    <w:name w:val="Table Grid"/>
    <w:basedOn w:val="Tablanormal"/>
    <w:uiPriority w:val="59"/>
    <w:rsid w:val="008A0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semiHidden/>
    <w:rsid w:val="009C44D3"/>
    <w:rPr>
      <w:sz w:val="24"/>
      <w:lang w:val="es-ES_tradnl"/>
    </w:rPr>
  </w:style>
  <w:style w:type="character" w:styleId="Hipervnculo">
    <w:name w:val="Hyperlink"/>
    <w:uiPriority w:val="99"/>
    <w:semiHidden/>
    <w:unhideWhenUsed/>
    <w:rsid w:val="009C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ipu@grupoquip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Solicitud%20admision%20y%20domiciliacion%20cuo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admision y domiciliacion cuotas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>Hewlett-Packard Company</Company>
  <LinksUpToDate>false</LinksUpToDate>
  <CharactersWithSpaces>1304</CharactersWithSpaces>
  <SharedDoc>false</SharedDoc>
  <HLinks>
    <vt:vector size="12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mailto:quipu@grupoquipu.com</vt:lpwstr>
      </vt:variant>
      <vt:variant>
        <vt:lpwstr/>
      </vt:variant>
      <vt:variant>
        <vt:i4>6094922</vt:i4>
      </vt:variant>
      <vt:variant>
        <vt:i4>-1</vt:i4>
      </vt:variant>
      <vt:variant>
        <vt:i4>2049</vt:i4>
      </vt:variant>
      <vt:variant>
        <vt:i4>1</vt:i4>
      </vt:variant>
      <vt:variant>
        <vt:lpwstr>C:\Users\CAMBIAR\Desktop\LIBIA\Instituto y Pichon\Picasso HD:Desktop Folder:QUIPU Instituto:Q.TIFF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Grupo Quipu</dc:creator>
  <cp:keywords/>
  <cp:lastModifiedBy>Quipu</cp:lastModifiedBy>
  <cp:revision>2</cp:revision>
  <cp:lastPrinted>1999-07-13T10:54:00Z</cp:lastPrinted>
  <dcterms:created xsi:type="dcterms:W3CDTF">2021-03-15T15:23:00Z</dcterms:created>
  <dcterms:modified xsi:type="dcterms:W3CDTF">2021-03-15T15:23:00Z</dcterms:modified>
</cp:coreProperties>
</file>